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line="560" w:lineRule="exact"/>
        <w:jc w:val="center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南昌市困难高校毕业生一次性求职补贴申请审批表</w:t>
      </w:r>
    </w:p>
    <w:p>
      <w:pPr>
        <w:adjustRightInd w:val="0"/>
        <w:snapToGrid w:val="0"/>
        <w:spacing w:line="400" w:lineRule="exact"/>
        <w:ind w:right="480" w:firstLine="645"/>
        <w:jc w:val="right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400" w:lineRule="exact"/>
        <w:ind w:right="480" w:firstLine="645"/>
        <w:jc w:val="right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填报时间：</w:t>
      </w:r>
    </w:p>
    <w:tbl>
      <w:tblPr>
        <w:tblStyle w:val="2"/>
        <w:tblW w:w="1014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3"/>
        <w:gridCol w:w="1675"/>
        <w:gridCol w:w="1731"/>
        <w:gridCol w:w="2053"/>
        <w:gridCol w:w="24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  <w:jc w:val="center"/>
        </w:trPr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申请人姓名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  <w:jc w:val="center"/>
        </w:trPr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学    号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手   机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家庭详细地址</w:t>
            </w:r>
          </w:p>
        </w:tc>
        <w:tc>
          <w:tcPr>
            <w:tcW w:w="5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exact"/>
          <w:jc w:val="center"/>
        </w:trPr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毕业生类别（勾选）</w:t>
            </w:r>
          </w:p>
        </w:tc>
        <w:tc>
          <w:tcPr>
            <w:tcW w:w="5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低保家庭；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残疾毕业生；</w:t>
            </w: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国家助学贷款；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□贫困残疾人家庭； </w:t>
            </w:r>
          </w:p>
          <w:p>
            <w:pPr>
              <w:spacing w:line="400" w:lineRule="exact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□建档立卡贫困家庭；□特困人员</w:t>
            </w:r>
          </w:p>
        </w:tc>
        <w:tc>
          <w:tcPr>
            <w:tcW w:w="24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exact"/>
          <w:jc w:val="center"/>
        </w:trPr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申请人银行卡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开户行及账号</w:t>
            </w:r>
          </w:p>
        </w:tc>
        <w:tc>
          <w:tcPr>
            <w:tcW w:w="795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中国工商银行；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中国农业银行；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中国建设银行；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□其他</w:t>
            </w:r>
          </w:p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开户银行账号：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申请人本人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承诺签字</w:t>
            </w:r>
          </w:p>
        </w:tc>
        <w:tc>
          <w:tcPr>
            <w:tcW w:w="7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286"/>
              </w:tabs>
              <w:spacing w:line="38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本人承诺对以上信息及申请材料的真实性负法律责任。</w:t>
            </w:r>
          </w:p>
          <w:p>
            <w:pPr>
              <w:spacing w:line="38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申请人签字：                      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高校初审意见</w:t>
            </w:r>
          </w:p>
        </w:tc>
        <w:tc>
          <w:tcPr>
            <w:tcW w:w="795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经公示、初审，该申请人符合一次性求职补贴条件，同意上报。</w:t>
            </w:r>
          </w:p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经办人：         负责人：         年     月  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exact"/>
          <w:jc w:val="center"/>
        </w:trPr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人力资源和社会保障部门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复核意见</w:t>
            </w:r>
          </w:p>
        </w:tc>
        <w:tc>
          <w:tcPr>
            <w:tcW w:w="7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经办人：         负责人：         年     月    日</w:t>
            </w:r>
          </w:p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exact"/>
          <w:jc w:val="center"/>
        </w:trPr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补贴资金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拨付情况</w:t>
            </w:r>
          </w:p>
        </w:tc>
        <w:tc>
          <w:tcPr>
            <w:tcW w:w="7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经办人：         负责人：         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B0B5D"/>
    <w:multiLevelType w:val="multilevel"/>
    <w:tmpl w:val="7BBB0B5D"/>
    <w:lvl w:ilvl="0" w:tentative="0">
      <w:start w:val="2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仿宋" w:hAnsi="仿宋" w:eastAsia="仿宋" w:cs="Times New Roman"/>
        <w:color w:val="auto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B52BB1"/>
    <w:rsid w:val="093A018D"/>
    <w:rsid w:val="09B52BB1"/>
    <w:rsid w:val="1A6B1347"/>
    <w:rsid w:val="32C10424"/>
    <w:rsid w:val="3BF4031B"/>
    <w:rsid w:val="4FEB405C"/>
    <w:rsid w:val="6A851AB6"/>
    <w:rsid w:val="6D535020"/>
    <w:rsid w:val="7C79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MT Extra" w:hAnsi="MT Extra" w:eastAsia="宋体" w:cs="MT Extr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MT Extra" w:hAnsi="MT Extra" w:eastAsia="宋体" w:cs="MT Extra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2018-09-07T05:52:00Z</dcterms:created>
  <dc:creator>嘿哈</dc:creator>
  <cp:lastModifiedBy>席步鑫</cp:lastModifiedBy>
  <dcterms:modified xsi:type="dcterms:W3CDTF">2020-09-29T02:55:24Z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