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i w:val="0"/>
          <w:color w:val="auto"/>
          <w:sz w:val="28"/>
          <w:szCs w:val="28"/>
          <w:lang w:val="en-US" w:eastAsia="zh-CN"/>
        </w:rPr>
        <w:t>附件1：江西农业大学困难高校毕业研究生一次性求职补贴人员花名册</w:t>
      </w:r>
    </w:p>
    <w:tbl>
      <w:tblPr>
        <w:tblStyle w:val="3"/>
        <w:tblW w:w="7932" w:type="dxa"/>
        <w:jc w:val="center"/>
        <w:tblInd w:w="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914"/>
        <w:gridCol w:w="1470"/>
        <w:gridCol w:w="1455"/>
        <w:gridCol w:w="1995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毕业生类别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低保家庭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低保家庭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低保家庭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严国荣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01*****021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文蓉辉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高贵森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鲍金蓉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朱庆圣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蒋龙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沈天花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余云辉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苏启陶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曾卫东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肖孔钟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范雪萍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谢妍芳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戈伶俐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欧阳真程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吴兰花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韩冲冲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02*****199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代雪艳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冷春晖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范慧慧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向云西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朱丛飞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温保强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郑崇峰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付锦练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江叶枫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孙聪康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02*****293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姚冬莲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赖观秀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习佳遥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张令甜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王创业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赵创新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罗驰骋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曹亮亮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冯美玲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敖飞翔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陈莫源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国家助学贷款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冉凤维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建档立卡贫困家庭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建档立卡贫困家庭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韩凯舒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02*****003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特困人员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35527"/>
    <w:rsid w:val="194847D7"/>
    <w:rsid w:val="4A635527"/>
    <w:rsid w:val="6D535020"/>
    <w:rsid w:val="777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2018-10-16T13:37:00Z</dcterms:created>
  <dc:creator>泪1419771172</dc:creator>
  <cp:lastModifiedBy>泪1419771172</cp:lastModifiedBy>
  <dcterms:modified xsi:type="dcterms:W3CDTF">2018-10-23T06:54:20Z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